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       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Einladu</w:t>
      </w:r>
      <w:r w:rsidR="00256F15">
        <w:rPr>
          <w:rFonts w:ascii="Tahoma" w:hAnsi="Tahoma" w:cs="Tahoma"/>
        </w:rPr>
        <w:t>ng zum Karikaturenwettbewerb für Jugendliche</w:t>
      </w:r>
      <w:bookmarkStart w:id="0" w:name="_GoBack"/>
      <w:bookmarkEnd w:id="0"/>
    </w:p>
    <w:p w:rsidR="00DF46A5" w:rsidRPr="00DF46A5" w:rsidRDefault="00DF46A5" w:rsidP="00DF46A5">
      <w:pPr>
        <w:rPr>
          <w:rFonts w:ascii="Tahoma" w:hAnsi="Tahoma" w:cs="Tahoma"/>
        </w:rPr>
      </w:pP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Sehr geehrte Damen und Herren, sehr geehrte Kunstlehrer und Kunstlehrerinnen,</w:t>
      </w:r>
    </w:p>
    <w:p w:rsidR="00DF46A5" w:rsidRPr="00DF46A5" w:rsidRDefault="00DF46A5" w:rsidP="00DF46A5">
      <w:pPr>
        <w:rPr>
          <w:rFonts w:ascii="Tahoma" w:hAnsi="Tahoma" w:cs="Tahoma"/>
        </w:rPr>
      </w:pP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parallel zu einem professionellen, internationalen Karikaturenwettbewerb über das Internet, (Don Quichotte Karikaturenwettbewerb www.donquichotte.org), dessen Ergebnisse im Mai 2017 in der </w:t>
      </w:r>
      <w:r>
        <w:rPr>
          <w:rFonts w:ascii="Tahoma" w:hAnsi="Tahoma" w:cs="Tahoma"/>
        </w:rPr>
        <w:t xml:space="preserve">Städtische </w:t>
      </w:r>
      <w:r w:rsidRPr="00DF46A5">
        <w:rPr>
          <w:rFonts w:ascii="Tahoma" w:hAnsi="Tahoma" w:cs="Tahoma"/>
        </w:rPr>
        <w:t>Galerie</w:t>
      </w:r>
      <w:r>
        <w:rPr>
          <w:rFonts w:ascii="Tahoma" w:hAnsi="Tahoma" w:cs="Tahoma"/>
        </w:rPr>
        <w:t xml:space="preserve"> Filderstadt</w:t>
      </w:r>
      <w:r w:rsidRPr="00DF46A5">
        <w:rPr>
          <w:rFonts w:ascii="Tahoma" w:hAnsi="Tahoma" w:cs="Tahoma"/>
        </w:rPr>
        <w:t xml:space="preserve"> in Bonlanden ausgestellt werden, wollen wir zu</w:t>
      </w:r>
      <w:r w:rsidR="00B82499">
        <w:rPr>
          <w:rFonts w:ascii="Tahoma" w:hAnsi="Tahoma" w:cs="Tahoma"/>
        </w:rPr>
        <w:t xml:space="preserve"> einem Karikaturenwettbewerb für </w:t>
      </w:r>
      <w:proofErr w:type="spellStart"/>
      <w:r w:rsidR="00B82499">
        <w:rPr>
          <w:rFonts w:ascii="Tahoma" w:hAnsi="Tahoma" w:cs="Tahoma"/>
        </w:rPr>
        <w:t>Filderstädter</w:t>
      </w:r>
      <w:proofErr w:type="spellEnd"/>
      <w:r w:rsidR="00B82499">
        <w:rPr>
          <w:rFonts w:ascii="Tahoma" w:hAnsi="Tahoma" w:cs="Tahoma"/>
        </w:rPr>
        <w:t xml:space="preserve"> Jugendliche</w:t>
      </w:r>
      <w:r w:rsidRPr="00DF46A5">
        <w:rPr>
          <w:rFonts w:ascii="Tahoma" w:hAnsi="Tahoma" w:cs="Tahoma"/>
        </w:rPr>
        <w:t xml:space="preserve"> einladen.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Das Thema beider Wettbewerbe wird sein: </w:t>
      </w:r>
      <w:r w:rsidRPr="00DF46A5">
        <w:rPr>
          <w:rFonts w:ascii="Tahoma" w:hAnsi="Tahoma" w:cs="Tahoma"/>
          <w:b/>
        </w:rPr>
        <w:t>Respekt vor Verschiedenheit</w:t>
      </w:r>
      <w:r w:rsidRPr="00DF46A5">
        <w:rPr>
          <w:rFonts w:ascii="Tahoma" w:hAnsi="Tahoma" w:cs="Tahoma"/>
        </w:rPr>
        <w:t>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Auch die besten Arbeiten der Jugendlichen </w:t>
      </w:r>
      <w:r w:rsidR="00B82499">
        <w:rPr>
          <w:rFonts w:ascii="Tahoma" w:hAnsi="Tahoma" w:cs="Tahoma"/>
        </w:rPr>
        <w:t>sollen</w:t>
      </w:r>
      <w:r w:rsidRPr="00DF46A5">
        <w:rPr>
          <w:rFonts w:ascii="Tahoma" w:hAnsi="Tahoma" w:cs="Tahoma"/>
        </w:rPr>
        <w:t xml:space="preserve"> in der Galerie ausgestellt werden.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Herr Erdogan </w:t>
      </w:r>
      <w:proofErr w:type="spellStart"/>
      <w:r w:rsidRPr="00DF46A5">
        <w:rPr>
          <w:rFonts w:ascii="Tahoma" w:hAnsi="Tahoma" w:cs="Tahoma"/>
        </w:rPr>
        <w:t>Karayel</w:t>
      </w:r>
      <w:proofErr w:type="spellEnd"/>
      <w:r w:rsidRPr="00DF46A5">
        <w:rPr>
          <w:rFonts w:ascii="Tahoma" w:hAnsi="Tahoma" w:cs="Tahoma"/>
        </w:rPr>
        <w:t>, ein</w:t>
      </w:r>
      <w:r w:rsidR="00B82499">
        <w:rPr>
          <w:rFonts w:ascii="Tahoma" w:hAnsi="Tahoma" w:cs="Tahoma"/>
        </w:rPr>
        <w:t xml:space="preserve"> aus der Türkei stammender</w:t>
      </w:r>
      <w:r w:rsidRPr="00DF46A5">
        <w:rPr>
          <w:rFonts w:ascii="Tahoma" w:hAnsi="Tahoma" w:cs="Tahoma"/>
        </w:rPr>
        <w:t xml:space="preserve"> professioneller Karikaturist, organisiert in Filderstadt die Ausstellung der Profikarikaturisten. Er wird den interessierten Jugendlichen im Zeitraum zwischen 15. Februar und 15. März in zwei jeweils 2-3 stündigen Workshops </w:t>
      </w:r>
      <w:r w:rsidR="00B82499">
        <w:rPr>
          <w:rFonts w:ascii="Tahoma" w:hAnsi="Tahoma" w:cs="Tahoma"/>
        </w:rPr>
        <w:t>Anregungen und technisches Know-</w:t>
      </w:r>
      <w:r w:rsidRPr="00DF46A5">
        <w:rPr>
          <w:rFonts w:ascii="Tahoma" w:hAnsi="Tahoma" w:cs="Tahoma"/>
        </w:rPr>
        <w:t>how geben. Die Workshops können an den Schulen oder auch an der Kunstschule stattfinden. Es sind alle Varianten technischer Umsetzung des Themas möglich, auch</w:t>
      </w:r>
      <w:r w:rsidR="00B82499">
        <w:rPr>
          <w:rFonts w:ascii="Tahoma" w:hAnsi="Tahoma" w:cs="Tahoma"/>
        </w:rPr>
        <w:t xml:space="preserve"> digitale Arbeiten</w:t>
      </w:r>
      <w:r w:rsidRPr="00DF46A5">
        <w:rPr>
          <w:rFonts w:ascii="Tahoma" w:hAnsi="Tahoma" w:cs="Tahoma"/>
        </w:rPr>
        <w:t>. Die Termine und die Uhrzeit werden nach Vereinbarung festgelegt.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Bis</w:t>
      </w:r>
      <w:r w:rsidR="00B82499">
        <w:rPr>
          <w:rFonts w:ascii="Tahoma" w:hAnsi="Tahoma" w:cs="Tahoma"/>
        </w:rPr>
        <w:t xml:space="preserve"> zum</w:t>
      </w:r>
      <w:r w:rsidRPr="00DF46A5">
        <w:rPr>
          <w:rFonts w:ascii="Tahoma" w:hAnsi="Tahoma" w:cs="Tahoma"/>
        </w:rPr>
        <w:t xml:space="preserve"> 3. April können die fertigen Karikaturen der Jugendlichen im Büro von INTEGRA in Plattenhardt, Schulstraße 3 abgegeben werden oder über</w:t>
      </w:r>
      <w:r w:rsidR="00B82499">
        <w:rPr>
          <w:rFonts w:ascii="Tahoma" w:hAnsi="Tahoma" w:cs="Tahoma"/>
        </w:rPr>
        <w:t>s</w:t>
      </w:r>
      <w:r w:rsidRPr="00DF46A5">
        <w:rPr>
          <w:rFonts w:ascii="Tahoma" w:hAnsi="Tahoma" w:cs="Tahoma"/>
        </w:rPr>
        <w:t xml:space="preserve"> Internet zugesandt werden. (</w:t>
      </w:r>
      <w:r w:rsidR="0096505A">
        <w:rPr>
          <w:rFonts w:ascii="Tahoma" w:hAnsi="Tahoma" w:cs="Tahoma"/>
        </w:rPr>
        <w:t xml:space="preserve">Email: </w:t>
      </w:r>
      <w:hyperlink r:id="rId7" w:history="1">
        <w:r w:rsidRPr="00DF46A5">
          <w:rPr>
            <w:rStyle w:val="Hyperlink"/>
            <w:rFonts w:ascii="Tahoma" w:hAnsi="Tahoma" w:cs="Tahoma"/>
          </w:rPr>
          <w:t>info@integra-bildung.de</w:t>
        </w:r>
      </w:hyperlink>
      <w:r w:rsidRPr="00DF46A5">
        <w:rPr>
          <w:rFonts w:ascii="Tahoma" w:hAnsi="Tahoma" w:cs="Tahoma"/>
        </w:rPr>
        <w:t>)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Eine Jury wird die besten Arbeiten auswählen und die besten drei Karikaturen prämieren.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Es wäre schön, wenn von Ihrer Schule bzw. Einrichtung Schülergruppen oder auch Klassen und Einzelpersonen teilnehmen würden und eine Vielfalt</w:t>
      </w:r>
      <w:r w:rsidR="00F71ED5">
        <w:rPr>
          <w:rFonts w:ascii="Tahoma" w:hAnsi="Tahoma" w:cs="Tahoma"/>
        </w:rPr>
        <w:t xml:space="preserve"> von</w:t>
      </w:r>
      <w:r w:rsidRPr="00DF46A5">
        <w:rPr>
          <w:rFonts w:ascii="Tahoma" w:hAnsi="Tahoma" w:cs="Tahoma"/>
        </w:rPr>
        <w:t xml:space="preserve"> </w:t>
      </w:r>
      <w:proofErr w:type="spellStart"/>
      <w:r w:rsidRPr="00DF46A5">
        <w:rPr>
          <w:rFonts w:ascii="Tahoma" w:hAnsi="Tahoma" w:cs="Tahoma"/>
        </w:rPr>
        <w:t>Filderstädter</w:t>
      </w:r>
      <w:proofErr w:type="spellEnd"/>
      <w:r w:rsidRPr="00DF46A5">
        <w:rPr>
          <w:rFonts w:ascii="Tahoma" w:hAnsi="Tahoma" w:cs="Tahoma"/>
        </w:rPr>
        <w:t xml:space="preserve"> Karikaturen entstünden.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Wir freuen uns von Ihnen zu hören und stehen für Fragen gerne zur Verfügung.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Bitte </w:t>
      </w:r>
      <w:r w:rsidR="00F71ED5">
        <w:rPr>
          <w:rFonts w:ascii="Tahoma" w:hAnsi="Tahoma" w:cs="Tahoma"/>
        </w:rPr>
        <w:t>schicken Sie Ihre Anmeldungen per Email an:</w:t>
      </w:r>
      <w:r w:rsidRPr="00DF46A5">
        <w:rPr>
          <w:rFonts w:ascii="Tahoma" w:hAnsi="Tahoma" w:cs="Tahoma"/>
        </w:rPr>
        <w:t xml:space="preserve"> </w:t>
      </w:r>
      <w:r w:rsidR="004D0D66">
        <w:rPr>
          <w:rFonts w:ascii="Tahoma" w:hAnsi="Tahoma" w:cs="Tahoma"/>
        </w:rPr>
        <w:t>info</w:t>
      </w:r>
      <w:r w:rsidRPr="00DF46A5">
        <w:rPr>
          <w:rFonts w:ascii="Tahoma" w:hAnsi="Tahoma" w:cs="Tahoma"/>
        </w:rPr>
        <w:t>@integra-bildung.de</w:t>
      </w:r>
      <w:r w:rsidR="00F71ED5">
        <w:rPr>
          <w:rFonts w:ascii="Tahoma" w:hAnsi="Tahoma" w:cs="Tahoma"/>
        </w:rPr>
        <w:t>.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Mit freundlichen Grüßen</w:t>
      </w:r>
      <w:r w:rsidR="00F71ED5">
        <w:rPr>
          <w:rFonts w:ascii="Tahoma" w:hAnsi="Tahoma" w:cs="Tahoma"/>
        </w:rPr>
        <w:t>,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Mehmet Havlaci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 xml:space="preserve">Friederike Müller-Ruckgaber </w:t>
      </w:r>
    </w:p>
    <w:p w:rsidR="00DF46A5" w:rsidRPr="004D0D66" w:rsidRDefault="00DF46A5" w:rsidP="00DF46A5">
      <w:pPr>
        <w:rPr>
          <w:rFonts w:ascii="Tahoma" w:hAnsi="Tahoma" w:cs="Tahoma"/>
          <w:b/>
        </w:rPr>
      </w:pPr>
      <w:r w:rsidRPr="004D0D66">
        <w:rPr>
          <w:rFonts w:ascii="Tahoma" w:hAnsi="Tahoma" w:cs="Tahoma"/>
          <w:b/>
        </w:rPr>
        <w:t>Kontaktdaten: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Meh</w:t>
      </w:r>
      <w:r w:rsidR="004D0D66">
        <w:rPr>
          <w:rFonts w:ascii="Tahoma" w:hAnsi="Tahoma" w:cs="Tahoma"/>
        </w:rPr>
        <w:t>met Havlaci Tel.0711 79478238  E</w:t>
      </w:r>
      <w:r w:rsidR="004D0D66" w:rsidRPr="00DF46A5">
        <w:rPr>
          <w:rFonts w:ascii="Tahoma" w:hAnsi="Tahoma" w:cs="Tahoma"/>
        </w:rPr>
        <w:t>-Mail</w:t>
      </w:r>
      <w:r w:rsidRPr="00DF46A5">
        <w:rPr>
          <w:rFonts w:ascii="Tahoma" w:hAnsi="Tahoma" w:cs="Tahoma"/>
        </w:rPr>
        <w:t>:</w:t>
      </w:r>
      <w:r w:rsidR="004D0D66">
        <w:rPr>
          <w:rFonts w:ascii="Tahoma" w:hAnsi="Tahoma" w:cs="Tahoma"/>
        </w:rPr>
        <w:t xml:space="preserve"> </w:t>
      </w:r>
      <w:r w:rsidRPr="00DF46A5">
        <w:rPr>
          <w:rFonts w:ascii="Tahoma" w:hAnsi="Tahoma" w:cs="Tahoma"/>
        </w:rPr>
        <w:t>info@integra-bildung.de</w:t>
      </w:r>
    </w:p>
    <w:p w:rsidR="00DF46A5" w:rsidRPr="00DF46A5" w:rsidRDefault="00DF46A5" w:rsidP="00DF46A5">
      <w:pPr>
        <w:rPr>
          <w:rFonts w:ascii="Tahoma" w:hAnsi="Tahoma" w:cs="Tahoma"/>
        </w:rPr>
      </w:pPr>
      <w:r w:rsidRPr="00DF46A5">
        <w:rPr>
          <w:rFonts w:ascii="Tahoma" w:hAnsi="Tahoma" w:cs="Tahoma"/>
        </w:rPr>
        <w:t>Friederike Mülle</w:t>
      </w:r>
      <w:r w:rsidR="004D0D66">
        <w:rPr>
          <w:rFonts w:ascii="Tahoma" w:hAnsi="Tahoma" w:cs="Tahoma"/>
        </w:rPr>
        <w:t>r-Ruckgaber Tel.0151 42481745  E</w:t>
      </w:r>
      <w:r w:rsidR="004D0D66" w:rsidRPr="00DF46A5">
        <w:rPr>
          <w:rFonts w:ascii="Tahoma" w:hAnsi="Tahoma" w:cs="Tahoma"/>
        </w:rPr>
        <w:t>-Mail</w:t>
      </w:r>
      <w:r w:rsidRPr="00DF46A5">
        <w:rPr>
          <w:rFonts w:ascii="Tahoma" w:hAnsi="Tahoma" w:cs="Tahoma"/>
        </w:rPr>
        <w:t>:</w:t>
      </w:r>
      <w:r w:rsidR="004D0D66">
        <w:rPr>
          <w:rFonts w:ascii="Tahoma" w:hAnsi="Tahoma" w:cs="Tahoma"/>
        </w:rPr>
        <w:t xml:space="preserve"> </w:t>
      </w:r>
      <w:r w:rsidRPr="00DF46A5">
        <w:rPr>
          <w:rFonts w:ascii="Tahoma" w:hAnsi="Tahoma" w:cs="Tahoma"/>
        </w:rPr>
        <w:t>f.ruckzuck@web.de</w:t>
      </w:r>
    </w:p>
    <w:p w:rsidR="00951733" w:rsidRPr="00DF46A5" w:rsidRDefault="00951733" w:rsidP="00F825D3">
      <w:pPr>
        <w:rPr>
          <w:rFonts w:ascii="Tahoma" w:hAnsi="Tahoma" w:cs="Tahoma"/>
        </w:rPr>
      </w:pPr>
    </w:p>
    <w:p w:rsidR="00DF46A5" w:rsidRPr="00DF46A5" w:rsidRDefault="00DF46A5">
      <w:pPr>
        <w:rPr>
          <w:rFonts w:ascii="Tahoma" w:hAnsi="Tahoma" w:cs="Tahoma"/>
        </w:rPr>
      </w:pPr>
    </w:p>
    <w:sectPr w:rsidR="00DF46A5" w:rsidRPr="00DF46A5" w:rsidSect="00F825D3">
      <w:headerReference w:type="default" r:id="rId8"/>
      <w:footerReference w:type="default" r:id="rId9"/>
      <w:pgSz w:w="11906" w:h="16838"/>
      <w:pgMar w:top="1134" w:right="1418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C9" w:rsidRDefault="00B043C9" w:rsidP="00062634">
      <w:pPr>
        <w:spacing w:after="0" w:line="240" w:lineRule="auto"/>
      </w:pPr>
      <w:r>
        <w:separator/>
      </w:r>
    </w:p>
  </w:endnote>
  <w:endnote w:type="continuationSeparator" w:id="0">
    <w:p w:rsidR="00B043C9" w:rsidRDefault="00B043C9" w:rsidP="000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taBQ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C7" w:rsidRDefault="00D4627B">
    <w:pPr>
      <w:pStyle w:val="Fuzeile"/>
    </w:pPr>
    <w:r w:rsidRPr="0032465D">
      <w:rPr>
        <w:rFonts w:ascii="Tahoma" w:hAnsi="Tahoma" w:cs="Tahoma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95C16" wp14:editId="7B1E9EB7">
              <wp:simplePos x="0" y="0"/>
              <wp:positionH relativeFrom="column">
                <wp:posOffset>-15338</wp:posOffset>
              </wp:positionH>
              <wp:positionV relativeFrom="paragraph">
                <wp:posOffset>-59788</wp:posOffset>
              </wp:positionV>
              <wp:extent cx="6119446" cy="0"/>
              <wp:effectExtent l="0" t="0" r="1524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4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A8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2pt;margin-top:-4.7pt;width:48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ld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rJskecz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"/>
          </w:pict>
        </mc:Fallback>
      </mc:AlternateContent>
    </w:r>
    <w:r w:rsidR="004D05D7" w:rsidRPr="0032465D">
      <w:rPr>
        <w:rFonts w:ascii="Tahoma" w:hAnsi="Tahoma" w:cs="Tahoma"/>
        <w:sz w:val="16"/>
        <w:szCs w:val="16"/>
      </w:rPr>
      <w:t xml:space="preserve">INTEGRA Filder e.V. </w:t>
    </w:r>
    <w:r w:rsidR="004D05D7">
      <w:rPr>
        <w:rFonts w:ascii="Tahoma" w:hAnsi="Tahoma" w:cs="Tahoma"/>
        <w:sz w:val="16"/>
        <w:szCs w:val="16"/>
      </w:rPr>
      <w:t xml:space="preserve">     BANK:</w:t>
    </w:r>
    <w:r w:rsidR="004D05D7" w:rsidRPr="0032465D">
      <w:rPr>
        <w:rFonts w:ascii="Tahoma" w:hAnsi="Tahoma" w:cs="Tahoma"/>
        <w:sz w:val="16"/>
        <w:szCs w:val="16"/>
      </w:rPr>
      <w:t xml:space="preserve"> </w:t>
    </w:r>
    <w:r w:rsidR="004D05D7">
      <w:rPr>
        <w:rFonts w:ascii="Tahoma" w:hAnsi="Tahoma" w:cs="Tahoma"/>
        <w:sz w:val="16"/>
        <w:szCs w:val="16"/>
      </w:rPr>
      <w:t>BW Bank  BLZ: 600 501 01   IBAN: DE06 6005 0101 0001 0926 53</w:t>
    </w:r>
    <w:r w:rsidR="004D05D7" w:rsidRPr="0032465D">
      <w:rPr>
        <w:rFonts w:ascii="Tahoma" w:hAnsi="Tahoma" w:cs="Tahoma"/>
        <w:sz w:val="16"/>
        <w:szCs w:val="16"/>
      </w:rPr>
      <w:t xml:space="preserve"> </w:t>
    </w:r>
    <w:r w:rsidR="004D05D7">
      <w:rPr>
        <w:rFonts w:ascii="Tahoma" w:hAnsi="Tahoma" w:cs="Tahoma"/>
        <w:sz w:val="16"/>
        <w:szCs w:val="16"/>
      </w:rPr>
      <w:t xml:space="preserve"> BIC:SOLADEST600    </w:t>
    </w:r>
    <w:r w:rsidR="004D05D7" w:rsidRPr="0032465D">
      <w:rPr>
        <w:rFonts w:ascii="Tahoma" w:hAnsi="Tahoma" w:cs="Tahoma"/>
        <w:sz w:val="16"/>
        <w:szCs w:val="16"/>
      </w:rPr>
      <w:t xml:space="preserve"> </w:t>
    </w:r>
    <w:r w:rsidR="00996F3B" w:rsidRPr="0032465D">
      <w:rPr>
        <w:rFonts w:ascii="Tahoma" w:hAnsi="Tahoma" w:cs="Tahoma"/>
        <w:sz w:val="16"/>
        <w:szCs w:val="16"/>
      </w:rPr>
      <w:tab/>
    </w:r>
    <w:r w:rsidR="00027BC7" w:rsidRPr="0032465D">
      <w:rPr>
        <w:rFonts w:ascii="Tahoma" w:hAnsi="Tahoma" w:cs="Tahoma"/>
        <w:sz w:val="16"/>
        <w:szCs w:val="16"/>
      </w:rPr>
      <w:t xml:space="preserve">Seite </w:t>
    </w:r>
    <w:r w:rsidR="00E478E1" w:rsidRPr="0032465D">
      <w:rPr>
        <w:rFonts w:ascii="Tahoma" w:hAnsi="Tahoma" w:cs="Tahoma"/>
        <w:b/>
        <w:sz w:val="16"/>
        <w:szCs w:val="16"/>
      </w:rPr>
      <w:fldChar w:fldCharType="begin"/>
    </w:r>
    <w:r w:rsidR="00027BC7" w:rsidRPr="0032465D">
      <w:rPr>
        <w:rFonts w:ascii="Tahoma" w:hAnsi="Tahoma" w:cs="Tahoma"/>
        <w:b/>
        <w:sz w:val="16"/>
        <w:szCs w:val="16"/>
      </w:rPr>
      <w:instrText>PAGE</w:instrText>
    </w:r>
    <w:r w:rsidR="00E478E1" w:rsidRPr="0032465D">
      <w:rPr>
        <w:rFonts w:ascii="Tahoma" w:hAnsi="Tahoma" w:cs="Tahoma"/>
        <w:b/>
        <w:sz w:val="16"/>
        <w:szCs w:val="16"/>
      </w:rPr>
      <w:fldChar w:fldCharType="separate"/>
    </w:r>
    <w:r w:rsidR="00925F8C">
      <w:rPr>
        <w:rFonts w:ascii="Tahoma" w:hAnsi="Tahoma" w:cs="Tahoma"/>
        <w:b/>
        <w:noProof/>
        <w:sz w:val="16"/>
        <w:szCs w:val="16"/>
      </w:rPr>
      <w:t>1</w:t>
    </w:r>
    <w:r w:rsidR="00E478E1" w:rsidRPr="0032465D">
      <w:rPr>
        <w:rFonts w:ascii="Tahoma" w:hAnsi="Tahoma" w:cs="Tahoma"/>
        <w:b/>
        <w:sz w:val="16"/>
        <w:szCs w:val="16"/>
      </w:rPr>
      <w:fldChar w:fldCharType="end"/>
    </w:r>
    <w:r w:rsidR="00027BC7" w:rsidRPr="0032465D">
      <w:rPr>
        <w:rFonts w:ascii="Tahoma" w:hAnsi="Tahoma" w:cs="Tahoma"/>
        <w:sz w:val="16"/>
        <w:szCs w:val="16"/>
      </w:rPr>
      <w:t xml:space="preserve"> von </w:t>
    </w:r>
    <w:r w:rsidR="00E478E1" w:rsidRPr="0032465D">
      <w:rPr>
        <w:rFonts w:ascii="Tahoma" w:hAnsi="Tahoma" w:cs="Tahoma"/>
        <w:b/>
        <w:sz w:val="16"/>
        <w:szCs w:val="16"/>
      </w:rPr>
      <w:fldChar w:fldCharType="begin"/>
    </w:r>
    <w:r w:rsidR="00027BC7" w:rsidRPr="0032465D">
      <w:rPr>
        <w:rFonts w:ascii="Tahoma" w:hAnsi="Tahoma" w:cs="Tahoma"/>
        <w:b/>
        <w:sz w:val="16"/>
        <w:szCs w:val="16"/>
      </w:rPr>
      <w:instrText>NUMPAGES</w:instrText>
    </w:r>
    <w:r w:rsidR="00E478E1" w:rsidRPr="0032465D">
      <w:rPr>
        <w:rFonts w:ascii="Tahoma" w:hAnsi="Tahoma" w:cs="Tahoma"/>
        <w:b/>
        <w:sz w:val="16"/>
        <w:szCs w:val="16"/>
      </w:rPr>
      <w:fldChar w:fldCharType="separate"/>
    </w:r>
    <w:r w:rsidR="00925F8C">
      <w:rPr>
        <w:rFonts w:ascii="Tahoma" w:hAnsi="Tahoma" w:cs="Tahoma"/>
        <w:b/>
        <w:noProof/>
        <w:sz w:val="16"/>
        <w:szCs w:val="16"/>
      </w:rPr>
      <w:t>1</w:t>
    </w:r>
    <w:r w:rsidR="00E478E1" w:rsidRPr="0032465D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C9" w:rsidRDefault="00B043C9" w:rsidP="00062634">
      <w:pPr>
        <w:spacing w:after="0" w:line="240" w:lineRule="auto"/>
      </w:pPr>
      <w:r>
        <w:separator/>
      </w:r>
    </w:p>
  </w:footnote>
  <w:footnote w:type="continuationSeparator" w:id="0">
    <w:p w:rsidR="00B043C9" w:rsidRDefault="00B043C9" w:rsidP="0006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34" w:rsidRDefault="00D4627B" w:rsidP="00062634">
    <w:pPr>
      <w:pStyle w:val="Kopfzeile"/>
      <w:tabs>
        <w:tab w:val="clear" w:pos="4536"/>
        <w:tab w:val="left" w:pos="8460"/>
      </w:tabs>
      <w:ind w:right="22"/>
      <w:jc w:val="right"/>
      <w:rPr>
        <w:sz w:val="28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A2131A" wp14:editId="21C3BA98">
              <wp:simplePos x="0" y="0"/>
              <wp:positionH relativeFrom="column">
                <wp:posOffset>1029335</wp:posOffset>
              </wp:positionH>
              <wp:positionV relativeFrom="paragraph">
                <wp:posOffset>-22225</wp:posOffset>
              </wp:positionV>
              <wp:extent cx="3010535" cy="487045"/>
              <wp:effectExtent l="635" t="0" r="0" b="190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15" w:rsidRPr="00AA7515" w:rsidRDefault="00AA7515" w:rsidP="00AA7515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AA751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Die etwas andere Migrantenorganisation,</w:t>
                          </w:r>
                        </w:p>
                        <w:p w:rsidR="00AA7515" w:rsidRPr="00AA7515" w:rsidRDefault="00AA7515" w:rsidP="00AA7515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AA751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vielfält</w:t>
                          </w:r>
                          <w:r w:rsidR="00D4627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</w:t>
                          </w:r>
                          <w:r w:rsidRPr="00AA751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g und integrativ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213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1.05pt;margin-top:-1.75pt;width:237.05pt;height:3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8wgwIAAA8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" stroked="f">
              <v:textbox>
                <w:txbxContent>
                  <w:p w:rsidR="00AA7515" w:rsidRPr="00AA7515" w:rsidRDefault="00AA7515" w:rsidP="00AA7515">
                    <w:pPr>
                      <w:spacing w:after="0"/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AA7515">
                      <w:rPr>
                        <w:rFonts w:ascii="Tahoma" w:hAnsi="Tahoma" w:cs="Tahoma"/>
                        <w:sz w:val="18"/>
                        <w:szCs w:val="18"/>
                      </w:rPr>
                      <w:t>Die etwas andere Migrantenorganisation,</w:t>
                    </w:r>
                  </w:p>
                  <w:p w:rsidR="00AA7515" w:rsidRPr="00AA7515" w:rsidRDefault="00AA7515" w:rsidP="00AA7515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AA7515">
                      <w:rPr>
                        <w:rFonts w:ascii="Tahoma" w:hAnsi="Tahoma" w:cs="Tahoma"/>
                        <w:sz w:val="18"/>
                        <w:szCs w:val="18"/>
                      </w:rPr>
                      <w:t>vielfält</w:t>
                    </w:r>
                    <w:r w:rsidR="00D4627B">
                      <w:rPr>
                        <w:rFonts w:ascii="Tahoma" w:hAnsi="Tahoma" w:cs="Tahoma"/>
                        <w:sz w:val="18"/>
                        <w:szCs w:val="18"/>
                      </w:rPr>
                      <w:t>i</w:t>
                    </w:r>
                    <w:r w:rsidRPr="00AA7515">
                      <w:rPr>
                        <w:rFonts w:ascii="Tahoma" w:hAnsi="Tahoma" w:cs="Tahoma"/>
                        <w:sz w:val="18"/>
                        <w:szCs w:val="18"/>
                      </w:rPr>
                      <w:t>g und integrativ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de-DE"/>
      </w:rPr>
      <w:drawing>
        <wp:inline distT="0" distB="0" distL="0" distR="0" wp14:anchorId="6CDA0D24" wp14:editId="04371990">
          <wp:extent cx="1333500" cy="396240"/>
          <wp:effectExtent l="0" t="0" r="0" b="3810"/>
          <wp:docPr id="1" name="Bild 1" descr="int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0DC69FA" wp14:editId="32DA6C4B">
              <wp:simplePos x="0" y="0"/>
              <wp:positionH relativeFrom="column">
                <wp:posOffset>-914400</wp:posOffset>
              </wp:positionH>
              <wp:positionV relativeFrom="paragraph">
                <wp:posOffset>4619624</wp:posOffset>
              </wp:positionV>
              <wp:extent cx="22860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A77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F8A6A" id="Gerade Verbindung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363.75pt" to="-54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" strokecolor="#3a7728" strokeweight=".2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079563C" wp14:editId="49EDFF3B">
              <wp:simplePos x="0" y="0"/>
              <wp:positionH relativeFrom="column">
                <wp:posOffset>-914400</wp:posOffset>
              </wp:positionH>
              <wp:positionV relativeFrom="paragraph">
                <wp:posOffset>2788919</wp:posOffset>
              </wp:positionV>
              <wp:extent cx="228600" cy="0"/>
              <wp:effectExtent l="0" t="0" r="1905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A77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E8AB9" id="Gerade Verbindung 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219.6pt" to="-54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" strokecolor="#3a7728" strokeweight=".25pt"/>
          </w:pict>
        </mc:Fallback>
      </mc:AlternateContent>
    </w:r>
  </w:p>
  <w:p w:rsidR="00062634" w:rsidRDefault="00D4627B" w:rsidP="00062634">
    <w:pPr>
      <w:pStyle w:val="Kopfzeile"/>
      <w:rPr>
        <w:sz w:val="18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5668E" wp14:editId="2F1C3F03">
              <wp:simplePos x="0" y="0"/>
              <wp:positionH relativeFrom="column">
                <wp:posOffset>-73660</wp:posOffset>
              </wp:positionH>
              <wp:positionV relativeFrom="paragraph">
                <wp:posOffset>41763</wp:posOffset>
              </wp:positionV>
              <wp:extent cx="5990492" cy="223520"/>
              <wp:effectExtent l="0" t="0" r="0" b="508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0492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634" w:rsidRPr="00460786" w:rsidRDefault="00460786" w:rsidP="00460786">
                          <w:pPr>
                            <w:pStyle w:val="Kopfzeile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2634"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INTEGRA </w:t>
                          </w:r>
                          <w:r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Filder</w:t>
                          </w:r>
                          <w:r w:rsidR="004513B8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e.V., </w:t>
                          </w:r>
                          <w:r w:rsidR="00374765" w:rsidRPr="0046078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Schulstr. 3</w:t>
                          </w:r>
                          <w:r w:rsidR="00062634" w:rsidRPr="0046078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2634" w:rsidRPr="0046078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sym w:font="Symbol" w:char="F0D7"/>
                          </w:r>
                          <w:r w:rsidR="00062634" w:rsidRPr="0046078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2634"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70794 Filderstadt-</w:t>
                          </w:r>
                          <w:r w:rsidR="00374765"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Platten</w:t>
                          </w:r>
                          <w:r w:rsidRPr="00460786">
                            <w:rPr>
                              <w:rFonts w:ascii="Tahoma" w:hAnsi="Tahoma" w:cs="Tahoma"/>
                              <w:noProof/>
                              <w:color w:val="000000"/>
                              <w:sz w:val="16"/>
                              <w:szCs w:val="16"/>
                            </w:rPr>
                            <w:t>hardt</w:t>
                          </w:r>
                          <w:r w:rsidR="0032465D" w:rsidRPr="00460786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D70548" w:rsidRPr="00460786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60786">
                              <w:rPr>
                                <w:rStyle w:val="Hyperlink"/>
                                <w:rFonts w:ascii="Tahoma" w:hAnsi="Tahoma" w:cs="Tahoma"/>
                                <w:noProof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www.integra-bildung.de</w:t>
                            </w:r>
                          </w:hyperlink>
                          <w:r w:rsidR="0032465D" w:rsidRPr="00460786">
                            <w:rPr>
                              <w:rStyle w:val="Hyperlink"/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  <w:u w:val="none"/>
                            </w:rPr>
                            <w:t>,</w:t>
                          </w:r>
                          <w:r w:rsidRPr="00460786">
                            <w:rPr>
                              <w:rStyle w:val="Hyperlink"/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  <w:u w:val="none"/>
                            </w:rPr>
                            <w:t xml:space="preserve">   </w:t>
                          </w:r>
                          <w:r w:rsidRPr="00460786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174A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>E-M</w:t>
                          </w:r>
                          <w:r w:rsidR="00D70548" w:rsidRPr="00460786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>ail:</w:t>
                          </w:r>
                          <w:r w:rsidR="004B174A">
                            <w:rPr>
                              <w:rFonts w:ascii="Tahoma" w:hAnsi="Tahoma" w:cs="Tahoma"/>
                              <w:noProof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460786">
                              <w:rPr>
                                <w:rStyle w:val="Hyperlink"/>
                                <w:rFonts w:ascii="Tahoma" w:hAnsi="Tahoma" w:cs="Tahoma"/>
                                <w:noProof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info@integra-bildung.de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5668E" id="Textfeld 8" o:spid="_x0000_s1027" type="#_x0000_t202" style="position:absolute;margin-left:-5.8pt;margin-top:3.3pt;width:471.7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" filled="f" stroked="f">
              <v:textbox>
                <w:txbxContent>
                  <w:p w:rsidR="00062634" w:rsidRPr="00460786" w:rsidRDefault="00460786" w:rsidP="00460786">
                    <w:pPr>
                      <w:pStyle w:val="Kopfzeile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062634"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 xml:space="preserve">INTEGRA </w:t>
                    </w:r>
                    <w:r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Filder</w:t>
                    </w:r>
                    <w:r w:rsidR="004513B8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 xml:space="preserve">e.V., </w:t>
                    </w:r>
                    <w:r w:rsidR="00374765" w:rsidRPr="00460786">
                      <w:rPr>
                        <w:rFonts w:ascii="Tahoma" w:hAnsi="Tahoma" w:cs="Tahoma"/>
                        <w:sz w:val="16"/>
                        <w:szCs w:val="16"/>
                      </w:rPr>
                      <w:t>Schulstr. 3</w:t>
                    </w:r>
                    <w:r w:rsidR="00062634" w:rsidRPr="0046078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062634" w:rsidRPr="0046078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sym w:font="Symbol" w:char="F0D7"/>
                    </w:r>
                    <w:r w:rsidR="00062634" w:rsidRPr="0046078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062634"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70794 Filderstadt-</w:t>
                    </w:r>
                    <w:r w:rsidR="00374765"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Platten</w:t>
                    </w:r>
                    <w:r w:rsidRPr="00460786">
                      <w:rPr>
                        <w:rFonts w:ascii="Tahoma" w:hAnsi="Tahoma" w:cs="Tahoma"/>
                        <w:noProof/>
                        <w:color w:val="000000"/>
                        <w:sz w:val="16"/>
                        <w:szCs w:val="16"/>
                      </w:rPr>
                      <w:t>hardt</w:t>
                    </w:r>
                    <w:r w:rsidR="0032465D" w:rsidRPr="00460786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 xml:space="preserve">   </w:t>
                    </w:r>
                    <w:r w:rsidR="00D70548" w:rsidRPr="00460786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460786">
                        <w:rPr>
                          <w:rStyle w:val="Hyperlink"/>
                          <w:rFonts w:ascii="Tahoma" w:hAnsi="Tahoma" w:cs="Tahoma"/>
                          <w:noProof/>
                          <w:color w:val="002060"/>
                          <w:sz w:val="16"/>
                          <w:szCs w:val="16"/>
                          <w:u w:val="none"/>
                        </w:rPr>
                        <w:t>www.integra-bildung.de</w:t>
                      </w:r>
                    </w:hyperlink>
                    <w:r w:rsidR="0032465D" w:rsidRPr="00460786">
                      <w:rPr>
                        <w:rStyle w:val="Hyperlink"/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  <w:u w:val="none"/>
                      </w:rPr>
                      <w:t>,</w:t>
                    </w:r>
                    <w:r w:rsidRPr="00460786">
                      <w:rPr>
                        <w:rStyle w:val="Hyperlink"/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  <w:u w:val="none"/>
                      </w:rPr>
                      <w:t xml:space="preserve">   </w:t>
                    </w:r>
                    <w:r w:rsidRPr="00460786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4B174A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>E-M</w:t>
                    </w:r>
                    <w:r w:rsidR="00D70548" w:rsidRPr="00460786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>ail:</w:t>
                    </w:r>
                    <w:r w:rsidR="004B174A">
                      <w:rPr>
                        <w:rFonts w:ascii="Tahoma" w:hAnsi="Tahoma" w:cs="Tahoma"/>
                        <w:noProof/>
                        <w:color w:val="002060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460786">
                        <w:rPr>
                          <w:rStyle w:val="Hyperlink"/>
                          <w:rFonts w:ascii="Tahoma" w:hAnsi="Tahoma" w:cs="Tahoma"/>
                          <w:noProof/>
                          <w:color w:val="002060"/>
                          <w:sz w:val="16"/>
                          <w:szCs w:val="16"/>
                          <w:u w:val="none"/>
                        </w:rPr>
                        <w:t>info@integra-bildung.de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B67316" w:rsidRDefault="00693683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AA1F5E" wp14:editId="3E824BB7">
              <wp:simplePos x="0" y="0"/>
              <wp:positionH relativeFrom="column">
                <wp:posOffset>-62230</wp:posOffset>
              </wp:positionH>
              <wp:positionV relativeFrom="paragraph">
                <wp:posOffset>114788</wp:posOffset>
              </wp:positionV>
              <wp:extent cx="5924550" cy="0"/>
              <wp:effectExtent l="0" t="0" r="1905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4DD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9pt;margin-top:9.05pt;width:46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Y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5H8+gbQ5RpdwZ3yA9yVf9rOh3i6QqWyIbHoLfzhpyE58RvUvxF6uhyH74ohjEEMAP&#10;szrVpveQMAV0CpKcb5Lwk0MUPmbLWZp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682"/>
    <w:multiLevelType w:val="hybridMultilevel"/>
    <w:tmpl w:val="63C854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65B"/>
    <w:multiLevelType w:val="hybridMultilevel"/>
    <w:tmpl w:val="08587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822"/>
    <w:multiLevelType w:val="hybridMultilevel"/>
    <w:tmpl w:val="3E1C15BC"/>
    <w:lvl w:ilvl="0" w:tplc="04070019">
      <w:start w:val="1"/>
      <w:numFmt w:val="lowerLetter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5E2C"/>
    <w:multiLevelType w:val="hybridMultilevel"/>
    <w:tmpl w:val="92F8C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5519"/>
    <w:multiLevelType w:val="hybridMultilevel"/>
    <w:tmpl w:val="EB6AF6A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90736D"/>
    <w:multiLevelType w:val="hybridMultilevel"/>
    <w:tmpl w:val="C9208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2FE"/>
    <w:multiLevelType w:val="hybridMultilevel"/>
    <w:tmpl w:val="560C6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1D4"/>
    <w:multiLevelType w:val="hybridMultilevel"/>
    <w:tmpl w:val="4C5E4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226"/>
    <w:multiLevelType w:val="hybridMultilevel"/>
    <w:tmpl w:val="CCA67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07A"/>
    <w:multiLevelType w:val="hybridMultilevel"/>
    <w:tmpl w:val="A51CAA7E"/>
    <w:lvl w:ilvl="0" w:tplc="34CE486C">
      <w:numFmt w:val="bullet"/>
      <w:lvlText w:val="•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AB22F51"/>
    <w:multiLevelType w:val="hybridMultilevel"/>
    <w:tmpl w:val="EE363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B8C"/>
    <w:multiLevelType w:val="hybridMultilevel"/>
    <w:tmpl w:val="F07A1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50523"/>
    <w:multiLevelType w:val="hybridMultilevel"/>
    <w:tmpl w:val="E73EEA26"/>
    <w:lvl w:ilvl="0" w:tplc="B64E7E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BB26333"/>
    <w:multiLevelType w:val="hybridMultilevel"/>
    <w:tmpl w:val="7B1A0D5E"/>
    <w:lvl w:ilvl="0" w:tplc="B1384B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C02604A"/>
    <w:multiLevelType w:val="hybridMultilevel"/>
    <w:tmpl w:val="4B28A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9542E"/>
    <w:multiLevelType w:val="hybridMultilevel"/>
    <w:tmpl w:val="81F619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1263B"/>
    <w:multiLevelType w:val="hybridMultilevel"/>
    <w:tmpl w:val="E0EC5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6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A5"/>
    <w:rsid w:val="00027BC7"/>
    <w:rsid w:val="00062634"/>
    <w:rsid w:val="00077971"/>
    <w:rsid w:val="000811BC"/>
    <w:rsid w:val="001004BC"/>
    <w:rsid w:val="00131839"/>
    <w:rsid w:val="001368DF"/>
    <w:rsid w:val="001949CF"/>
    <w:rsid w:val="00196E83"/>
    <w:rsid w:val="001A01AB"/>
    <w:rsid w:val="00256F15"/>
    <w:rsid w:val="0032465D"/>
    <w:rsid w:val="00374765"/>
    <w:rsid w:val="003A0AB1"/>
    <w:rsid w:val="003F590E"/>
    <w:rsid w:val="00415B7A"/>
    <w:rsid w:val="004513B8"/>
    <w:rsid w:val="00454999"/>
    <w:rsid w:val="00460786"/>
    <w:rsid w:val="004A1786"/>
    <w:rsid w:val="004B174A"/>
    <w:rsid w:val="004B44A9"/>
    <w:rsid w:val="004D05D7"/>
    <w:rsid w:val="004D0D66"/>
    <w:rsid w:val="004F42FE"/>
    <w:rsid w:val="00596103"/>
    <w:rsid w:val="005C7C44"/>
    <w:rsid w:val="006232F1"/>
    <w:rsid w:val="00687619"/>
    <w:rsid w:val="00693683"/>
    <w:rsid w:val="00695D4B"/>
    <w:rsid w:val="006B4998"/>
    <w:rsid w:val="00741A34"/>
    <w:rsid w:val="00767E84"/>
    <w:rsid w:val="007B3F40"/>
    <w:rsid w:val="007D0F72"/>
    <w:rsid w:val="007D3244"/>
    <w:rsid w:val="007D5B6C"/>
    <w:rsid w:val="008522BE"/>
    <w:rsid w:val="00911AAA"/>
    <w:rsid w:val="00925F8C"/>
    <w:rsid w:val="00951733"/>
    <w:rsid w:val="00953E83"/>
    <w:rsid w:val="0096505A"/>
    <w:rsid w:val="00973F12"/>
    <w:rsid w:val="00996F3B"/>
    <w:rsid w:val="009A3157"/>
    <w:rsid w:val="00A45BD1"/>
    <w:rsid w:val="00A55CD4"/>
    <w:rsid w:val="00A81FCC"/>
    <w:rsid w:val="00AA7515"/>
    <w:rsid w:val="00B043C9"/>
    <w:rsid w:val="00B10889"/>
    <w:rsid w:val="00B42B5B"/>
    <w:rsid w:val="00B55427"/>
    <w:rsid w:val="00B67316"/>
    <w:rsid w:val="00B677DE"/>
    <w:rsid w:val="00B82499"/>
    <w:rsid w:val="00B8685E"/>
    <w:rsid w:val="00C70FB6"/>
    <w:rsid w:val="00CB6E47"/>
    <w:rsid w:val="00D23B23"/>
    <w:rsid w:val="00D4627B"/>
    <w:rsid w:val="00D70548"/>
    <w:rsid w:val="00DA147F"/>
    <w:rsid w:val="00DA5A63"/>
    <w:rsid w:val="00DA69D3"/>
    <w:rsid w:val="00DE7891"/>
    <w:rsid w:val="00DF46A5"/>
    <w:rsid w:val="00E478E1"/>
    <w:rsid w:val="00E520AD"/>
    <w:rsid w:val="00F32826"/>
    <w:rsid w:val="00F71ED5"/>
    <w:rsid w:val="00F825D3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686862"/>
  <w15:docId w15:val="{E9255B6C-F480-4BA4-B2B1-109FCBA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F46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062634"/>
  </w:style>
  <w:style w:type="paragraph" w:styleId="Fuzeile">
    <w:name w:val="footer"/>
    <w:basedOn w:val="Standard"/>
    <w:link w:val="FuzeileZchn"/>
    <w:unhideWhenUsed/>
    <w:rsid w:val="000626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rsid w:val="00062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63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26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A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rsid w:val="00027BC7"/>
    <w:pPr>
      <w:spacing w:after="0" w:line="240" w:lineRule="auto"/>
      <w:ind w:right="5103"/>
      <w:jc w:val="both"/>
    </w:pPr>
    <w:rPr>
      <w:rFonts w:ascii="DeltaBQ" w:eastAsia="Times New Roman" w:hAnsi="DeltaBQ" w:cs="Times New Roman"/>
      <w:b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semiHidden/>
    <w:rsid w:val="00027BC7"/>
    <w:rPr>
      <w:rFonts w:ascii="DeltaBQ" w:eastAsia="Times New Roman" w:hAnsi="DeltaBQ"/>
      <w:b/>
    </w:rPr>
  </w:style>
  <w:style w:type="paragraph" w:customStyle="1" w:styleId="Default">
    <w:name w:val="Default"/>
    <w:rsid w:val="00027BC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27BC7"/>
    <w:pPr>
      <w:spacing w:after="120" w:line="240" w:lineRule="auto"/>
      <w:ind w:left="283"/>
    </w:pPr>
    <w:rPr>
      <w:rFonts w:ascii="Arial" w:eastAsia="Calibri" w:hAnsi="Arial" w:cs="Times New Roman"/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rsid w:val="00027BC7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D70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gra-bild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egra-bildung.de" TargetMode="External"/><Relationship Id="rId2" Type="http://schemas.openxmlformats.org/officeDocument/2006/relationships/hyperlink" Target="http://www.integra-bildung.d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integra-bildung.de" TargetMode="External"/><Relationship Id="rId4" Type="http://schemas.openxmlformats.org/officeDocument/2006/relationships/hyperlink" Target="http://www.integra-bildu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Met\Desktop\integra-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integra-briefkopf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2555987</vt:i4>
      </vt:variant>
      <vt:variant>
        <vt:i4>3</vt:i4>
      </vt:variant>
      <vt:variant>
        <vt:i4>0</vt:i4>
      </vt:variant>
      <vt:variant>
        <vt:i4>5</vt:i4>
      </vt:variant>
      <vt:variant>
        <vt:lpwstr>mailto:info@integra-stuttgart.de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http://www.integra-stuttgart.de/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Havlaci</dc:creator>
  <cp:lastModifiedBy>Integra1</cp:lastModifiedBy>
  <cp:revision>9</cp:revision>
  <cp:lastPrinted>2017-01-19T08:50:00Z</cp:lastPrinted>
  <dcterms:created xsi:type="dcterms:W3CDTF">2017-01-19T08:25:00Z</dcterms:created>
  <dcterms:modified xsi:type="dcterms:W3CDTF">2017-01-19T09:17:00Z</dcterms:modified>
</cp:coreProperties>
</file>